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1080"/>
        <w:gridCol w:w="4320"/>
      </w:tblGrid>
      <w:tr w:rsidR="00FB411C" w14:paraId="06BBD143" w14:textId="77777777" w:rsidTr="00E705BC">
        <w:trPr>
          <w:trHeight w:val="2866"/>
          <w:jc w:val="center"/>
        </w:trPr>
        <w:tc>
          <w:tcPr>
            <w:tcW w:w="4320" w:type="dxa"/>
            <w:vAlign w:val="center"/>
          </w:tcPr>
          <w:p w14:paraId="0910A1FC" w14:textId="77777777" w:rsidR="00FB411C" w:rsidRDefault="00FB411C" w:rsidP="00FB411C">
            <w:pPr>
              <w:jc w:val="center"/>
            </w:pPr>
          </w:p>
        </w:tc>
        <w:tc>
          <w:tcPr>
            <w:tcW w:w="1080" w:type="dxa"/>
            <w:vAlign w:val="center"/>
          </w:tcPr>
          <w:p w14:paraId="5E22F43F" w14:textId="77777777" w:rsidR="00FB411C" w:rsidRDefault="00FB411C" w:rsidP="00FB411C">
            <w:pPr>
              <w:jc w:val="center"/>
            </w:pPr>
          </w:p>
        </w:tc>
        <w:tc>
          <w:tcPr>
            <w:tcW w:w="4320" w:type="dxa"/>
            <w:vAlign w:val="center"/>
          </w:tcPr>
          <w:p w14:paraId="7E00FB76" w14:textId="77777777" w:rsidR="00FB411C" w:rsidRDefault="00FB411C" w:rsidP="00FB411C">
            <w:pPr>
              <w:jc w:val="center"/>
            </w:pPr>
          </w:p>
        </w:tc>
      </w:tr>
      <w:tr w:rsidR="00FB411C" w14:paraId="43E3BD09" w14:textId="77777777" w:rsidTr="00E705BC">
        <w:trPr>
          <w:trHeight w:val="2866"/>
          <w:jc w:val="center"/>
        </w:trPr>
        <w:tc>
          <w:tcPr>
            <w:tcW w:w="4320" w:type="dxa"/>
            <w:vAlign w:val="center"/>
          </w:tcPr>
          <w:p w14:paraId="6E57A053" w14:textId="77777777" w:rsidR="00FB411C" w:rsidRDefault="00FB411C" w:rsidP="00FB411C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2AE77B4" w14:textId="77777777" w:rsidR="00FB411C" w:rsidRDefault="00FB411C" w:rsidP="00FB411C">
            <w:pPr>
              <w:jc w:val="center"/>
            </w:pPr>
          </w:p>
        </w:tc>
        <w:tc>
          <w:tcPr>
            <w:tcW w:w="4320" w:type="dxa"/>
            <w:vAlign w:val="center"/>
          </w:tcPr>
          <w:p w14:paraId="6A330F6D" w14:textId="77777777" w:rsidR="00FB411C" w:rsidRDefault="00FB411C" w:rsidP="00FB411C">
            <w:pPr>
              <w:jc w:val="center"/>
            </w:pPr>
          </w:p>
        </w:tc>
      </w:tr>
      <w:tr w:rsidR="00FB411C" w14:paraId="5A91A434" w14:textId="77777777" w:rsidTr="00E705BC">
        <w:trPr>
          <w:trHeight w:val="2866"/>
          <w:jc w:val="center"/>
        </w:trPr>
        <w:tc>
          <w:tcPr>
            <w:tcW w:w="4320" w:type="dxa"/>
            <w:vAlign w:val="center"/>
          </w:tcPr>
          <w:p w14:paraId="12D7E674" w14:textId="77777777" w:rsidR="00FB411C" w:rsidRDefault="00FB411C" w:rsidP="00FB411C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FB09DFE" w14:textId="77777777" w:rsidR="00FB411C" w:rsidRDefault="00FB411C" w:rsidP="00FB411C">
            <w:pPr>
              <w:jc w:val="center"/>
            </w:pPr>
          </w:p>
        </w:tc>
        <w:tc>
          <w:tcPr>
            <w:tcW w:w="4320" w:type="dxa"/>
            <w:vAlign w:val="center"/>
          </w:tcPr>
          <w:p w14:paraId="35AA1FC5" w14:textId="77777777" w:rsidR="00FB411C" w:rsidRDefault="00FB411C" w:rsidP="00FB411C">
            <w:pPr>
              <w:jc w:val="center"/>
            </w:pPr>
          </w:p>
        </w:tc>
      </w:tr>
      <w:tr w:rsidR="00FB411C" w14:paraId="09A5EE77" w14:textId="77777777" w:rsidTr="00E705BC">
        <w:trPr>
          <w:trHeight w:val="2866"/>
          <w:jc w:val="center"/>
        </w:trPr>
        <w:tc>
          <w:tcPr>
            <w:tcW w:w="4320" w:type="dxa"/>
            <w:vAlign w:val="center"/>
          </w:tcPr>
          <w:p w14:paraId="20553E5A" w14:textId="77777777" w:rsidR="00FB411C" w:rsidRDefault="00FB411C" w:rsidP="00FB411C">
            <w:pPr>
              <w:jc w:val="center"/>
            </w:pPr>
          </w:p>
        </w:tc>
        <w:tc>
          <w:tcPr>
            <w:tcW w:w="1080" w:type="dxa"/>
            <w:vAlign w:val="center"/>
          </w:tcPr>
          <w:p w14:paraId="0145C5E9" w14:textId="77777777" w:rsidR="00FB411C" w:rsidRDefault="00FB411C" w:rsidP="00FB411C">
            <w:pPr>
              <w:jc w:val="center"/>
            </w:pPr>
          </w:p>
        </w:tc>
        <w:tc>
          <w:tcPr>
            <w:tcW w:w="4320" w:type="dxa"/>
            <w:vAlign w:val="center"/>
          </w:tcPr>
          <w:p w14:paraId="6CC62C7F" w14:textId="77777777" w:rsidR="00FB411C" w:rsidRDefault="00FB411C" w:rsidP="00FB411C">
            <w:pPr>
              <w:jc w:val="center"/>
            </w:pPr>
          </w:p>
        </w:tc>
      </w:tr>
      <w:tr w:rsidR="00FB411C" w14:paraId="1ABBC269" w14:textId="77777777" w:rsidTr="00E705BC">
        <w:trPr>
          <w:trHeight w:val="2851"/>
          <w:jc w:val="center"/>
        </w:trPr>
        <w:tc>
          <w:tcPr>
            <w:tcW w:w="4320" w:type="dxa"/>
            <w:vAlign w:val="center"/>
          </w:tcPr>
          <w:p w14:paraId="3DBA00A8" w14:textId="77777777" w:rsidR="00FB411C" w:rsidRDefault="00FB411C" w:rsidP="00FB411C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3B7F411" w14:textId="77777777" w:rsidR="00FB411C" w:rsidRDefault="00FB411C" w:rsidP="00FB411C">
            <w:pPr>
              <w:jc w:val="center"/>
            </w:pPr>
          </w:p>
        </w:tc>
        <w:tc>
          <w:tcPr>
            <w:tcW w:w="4320" w:type="dxa"/>
            <w:vAlign w:val="center"/>
          </w:tcPr>
          <w:p w14:paraId="631AEB24" w14:textId="77777777" w:rsidR="00FB411C" w:rsidRDefault="00FB411C" w:rsidP="00FB411C">
            <w:pPr>
              <w:jc w:val="center"/>
            </w:pPr>
          </w:p>
        </w:tc>
      </w:tr>
    </w:tbl>
    <w:p w14:paraId="301DF310" w14:textId="77777777" w:rsidR="0043121C" w:rsidRPr="00FB411C" w:rsidRDefault="0043121C" w:rsidP="00FB411C">
      <w:pPr>
        <w:tabs>
          <w:tab w:val="left" w:pos="5833"/>
        </w:tabs>
        <w:spacing w:after="0"/>
        <w:rPr>
          <w:sz w:val="2"/>
          <w:szCs w:val="2"/>
        </w:rPr>
      </w:pPr>
    </w:p>
    <w:sectPr w:rsidR="0043121C" w:rsidRPr="00FB411C" w:rsidSect="00FB41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1253" w:bottom="720" w:left="1267" w:header="0" w:footer="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9E2CF" w14:textId="77777777" w:rsidR="00944974" w:rsidRDefault="00944974" w:rsidP="00FB411C">
      <w:pPr>
        <w:spacing w:after="0" w:line="240" w:lineRule="auto"/>
      </w:pPr>
      <w:r>
        <w:separator/>
      </w:r>
    </w:p>
  </w:endnote>
  <w:endnote w:type="continuationSeparator" w:id="0">
    <w:p w14:paraId="41FAC843" w14:textId="77777777" w:rsidR="00944974" w:rsidRDefault="00944974" w:rsidP="00FB4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468A0" w14:textId="77777777" w:rsidR="00FB411C" w:rsidRDefault="00FB41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05E66" w14:textId="77777777" w:rsidR="00FB411C" w:rsidRDefault="00FB41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3347A" w14:textId="77777777" w:rsidR="00FB411C" w:rsidRDefault="00FB4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D18AA" w14:textId="77777777" w:rsidR="00944974" w:rsidRDefault="00944974" w:rsidP="00FB411C">
      <w:pPr>
        <w:spacing w:after="0" w:line="240" w:lineRule="auto"/>
      </w:pPr>
      <w:r>
        <w:separator/>
      </w:r>
    </w:p>
  </w:footnote>
  <w:footnote w:type="continuationSeparator" w:id="0">
    <w:p w14:paraId="4043398B" w14:textId="77777777" w:rsidR="00944974" w:rsidRDefault="00944974" w:rsidP="00FB4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7D8D4" w14:textId="77777777" w:rsidR="00FB411C" w:rsidRDefault="00FB41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07281" w14:textId="77777777" w:rsidR="00FB411C" w:rsidRDefault="00FB411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 wp14:anchorId="18D1D57A" wp14:editId="44F77898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645.png"/>
                  <pic:cNvPicPr preferRelativeResize="0"/>
                </pic:nvPicPr>
                <pic:blipFill>
                  <a:blip r:embed="rId1" cstate="print">
                    <a:lum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46AB" w14:textId="77777777" w:rsidR="00FB411C" w:rsidRDefault="00FB41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13D"/>
    <w:rsid w:val="001A4DD7"/>
    <w:rsid w:val="002B2B86"/>
    <w:rsid w:val="0043121C"/>
    <w:rsid w:val="00472817"/>
    <w:rsid w:val="00822065"/>
    <w:rsid w:val="009075B8"/>
    <w:rsid w:val="00944974"/>
    <w:rsid w:val="009C5C0D"/>
    <w:rsid w:val="009F6AE6"/>
    <w:rsid w:val="00B2669B"/>
    <w:rsid w:val="00BA613D"/>
    <w:rsid w:val="00C47904"/>
    <w:rsid w:val="00CC1FB6"/>
    <w:rsid w:val="00E705BC"/>
    <w:rsid w:val="00F66C61"/>
    <w:rsid w:val="00FB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CE7A7C"/>
  <w15:docId w15:val="{271F4FD8-1E36-41E8-8184-7359113B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11C"/>
  </w:style>
  <w:style w:type="paragraph" w:styleId="Footer">
    <w:name w:val="footer"/>
    <w:basedOn w:val="Normal"/>
    <w:link w:val="FooterChar"/>
    <w:uiPriority w:val="99"/>
    <w:unhideWhenUsed/>
    <w:rsid w:val="00FB4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11C"/>
  </w:style>
  <w:style w:type="paragraph" w:styleId="BalloonText">
    <w:name w:val="Balloon Text"/>
    <w:basedOn w:val="Normal"/>
    <w:link w:val="BalloonTextChar"/>
    <w:uiPriority w:val="99"/>
    <w:semiHidden/>
    <w:unhideWhenUsed/>
    <w:rsid w:val="00FB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1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B4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yw\AppData\Local\Temp\TEMP515246402930841098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TEMP5152464029308410987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Demco, Inc.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2007-2016 Word Template</dc:title>
  <dc:creator>Mandy Walls</dc:creator>
  <cp:lastModifiedBy>Christman-McCarty, Ashlyn</cp:lastModifiedBy>
  <cp:revision>2</cp:revision>
  <dcterms:created xsi:type="dcterms:W3CDTF">2023-08-18T15:17:00Z</dcterms:created>
  <dcterms:modified xsi:type="dcterms:W3CDTF">2023-08-18T15:17:00Z</dcterms:modified>
</cp:coreProperties>
</file>